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714E" w14:textId="6B4617F4" w:rsidR="001A3AFA" w:rsidRPr="001A3AFA" w:rsidRDefault="001A3AFA" w:rsidP="001A3AFA">
      <w:pPr>
        <w:jc w:val="both"/>
        <w:rPr>
          <w:b/>
          <w:bCs/>
          <w:color w:val="3C3C3B"/>
        </w:rPr>
      </w:pPr>
      <w:r w:rsidRPr="001A3AFA">
        <w:rPr>
          <w:b/>
          <w:bCs/>
          <w:color w:val="3C3C3B"/>
        </w:rPr>
        <w:t xml:space="preserve">COVID-19 - </w:t>
      </w:r>
      <w:r w:rsidR="00BD289B" w:rsidRPr="001A3AFA">
        <w:rPr>
          <w:b/>
          <w:bCs/>
          <w:color w:val="3C3C3B"/>
        </w:rPr>
        <w:t>MANIFESTAZIONE DI INTERESSE VACCINAZIONE RISERVAT</w:t>
      </w:r>
      <w:r w:rsidR="00BD289B">
        <w:rPr>
          <w:b/>
          <w:bCs/>
          <w:color w:val="3C3C3B"/>
        </w:rPr>
        <w:t>A</w:t>
      </w:r>
      <w:r w:rsidR="00BD289B" w:rsidRPr="001A3AFA">
        <w:rPr>
          <w:b/>
          <w:bCs/>
          <w:color w:val="3C3C3B"/>
        </w:rPr>
        <w:t xml:space="preserve"> AL </w:t>
      </w:r>
      <w:r w:rsidR="00BD289B">
        <w:rPr>
          <w:b/>
          <w:bCs/>
          <w:color w:val="3C3C3B"/>
        </w:rPr>
        <w:t>PERSONALE</w:t>
      </w:r>
      <w:r w:rsidR="00BD289B" w:rsidRPr="001A3AFA">
        <w:rPr>
          <w:b/>
          <w:bCs/>
          <w:color w:val="3C3C3B"/>
        </w:rPr>
        <w:t xml:space="preserve"> SCOLASTICO</w:t>
      </w:r>
      <w:r w:rsidR="00BD289B">
        <w:rPr>
          <w:b/>
          <w:bCs/>
          <w:color w:val="3C3C3B"/>
        </w:rPr>
        <w:t xml:space="preserve"> </w:t>
      </w:r>
      <w:r w:rsidR="00BD289B" w:rsidRPr="00BD289B">
        <w:rPr>
          <w:b/>
          <w:bCs/>
          <w:i/>
          <w:iCs/>
          <w:color w:val="3C3C3B"/>
        </w:rPr>
        <w:t>(ALLEGATO 1)</w:t>
      </w:r>
    </w:p>
    <w:p w14:paraId="3E4783C5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5896EC84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 xml:space="preserve">Tale </w:t>
      </w:r>
      <w:r>
        <w:rPr>
          <w:bCs/>
          <w:color w:val="3C3C3B"/>
        </w:rPr>
        <w:t>modulo</w:t>
      </w:r>
      <w:r w:rsidRPr="001A3AFA">
        <w:rPr>
          <w:bCs/>
          <w:color w:val="3C3C3B"/>
        </w:rPr>
        <w:t xml:space="preserve"> </w:t>
      </w:r>
      <w:proofErr w:type="gramStart"/>
      <w:r w:rsidRPr="001A3AFA">
        <w:rPr>
          <w:bCs/>
          <w:color w:val="3C3C3B"/>
        </w:rPr>
        <w:t>è rivolta</w:t>
      </w:r>
      <w:proofErr w:type="gramEnd"/>
      <w:r w:rsidRPr="001A3AFA">
        <w:rPr>
          <w:bCs/>
          <w:color w:val="3C3C3B"/>
        </w:rPr>
        <w:t xml:space="preserve"> alla raccolta delle manifestazioni di interesse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alla vaccinazione anticovid-19 delle figure appartenenti alle categorie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individuate come prioritariamente destinatarie dell’offerta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vaccinale.</w:t>
      </w:r>
    </w:p>
    <w:p w14:paraId="30FC5686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5B9032F6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La manifestazione d’interesse alla vaccinazione anticovid-19 ha lo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scopo di effettuare una ricognizione della domanda al fine di garantire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un’adeguata offerta in termini di risorse tecnologiche ed organizzative.</w:t>
      </w:r>
    </w:p>
    <w:p w14:paraId="45FFF0DE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6C844E7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Si specifica che l’adesione è libera e volontaria, non è vincolante 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deve essere resa per accedere alla vaccinazione all’atto dell’avvio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della campagna.</w:t>
      </w:r>
    </w:p>
    <w:p w14:paraId="4C07F3A3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681A8403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I soggetti aderenti alla vaccinazione riceveranno successivamente</w:t>
      </w:r>
      <w:r>
        <w:rPr>
          <w:bCs/>
          <w:color w:val="3C3C3B"/>
        </w:rPr>
        <w:t xml:space="preserve"> </w:t>
      </w:r>
      <w:r w:rsidR="00F60E0A">
        <w:rPr>
          <w:bCs/>
          <w:color w:val="3C3C3B"/>
        </w:rPr>
        <w:t>da questa</w:t>
      </w:r>
      <w:r w:rsidRPr="001A3AFA">
        <w:rPr>
          <w:bCs/>
          <w:color w:val="3C3C3B"/>
        </w:rPr>
        <w:t xml:space="preserve"> ASL tutte le informazioni dovute sulle caratteristiche del vaccino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ai fini della sottoscrizione del Consenso Informato, necessaria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prima della somministrazione dello stesso.</w:t>
      </w:r>
    </w:p>
    <w:p w14:paraId="5C475216" w14:textId="77777777" w:rsidR="001A3AFA" w:rsidRDefault="001A3AFA" w:rsidP="001A3AFA">
      <w:pPr>
        <w:jc w:val="both"/>
        <w:rPr>
          <w:bCs/>
          <w:color w:val="3C3C3B"/>
        </w:rPr>
      </w:pPr>
    </w:p>
    <w:p w14:paraId="3724FE85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Nome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______________________________________________________</w:t>
      </w:r>
    </w:p>
    <w:p w14:paraId="2144F6B4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6DB92EAE" w14:textId="3A90DFC6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Cognome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______________________________________________________</w:t>
      </w:r>
    </w:p>
    <w:p w14:paraId="62E58CD0" w14:textId="77777777" w:rsidR="006618E0" w:rsidRPr="001A3AFA" w:rsidRDefault="006618E0" w:rsidP="001A3AFA">
      <w:pPr>
        <w:jc w:val="both"/>
        <w:rPr>
          <w:bCs/>
          <w:color w:val="3C3C3B"/>
        </w:rPr>
      </w:pPr>
    </w:p>
    <w:p w14:paraId="7440BA80" w14:textId="46B0BD98" w:rsidR="001A3AFA" w:rsidRDefault="006618E0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>Data</w:t>
      </w:r>
      <w:r w:rsidR="008515AC">
        <w:rPr>
          <w:bCs/>
          <w:color w:val="3C3C3B"/>
        </w:rPr>
        <w:t xml:space="preserve"> e luogo </w:t>
      </w:r>
      <w:r>
        <w:rPr>
          <w:bCs/>
          <w:color w:val="3C3C3B"/>
        </w:rPr>
        <w:t>di nascita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="008515AC">
        <w:rPr>
          <w:bCs/>
          <w:color w:val="3C3C3B"/>
        </w:rPr>
        <w:t>_______</w:t>
      </w:r>
      <w:r>
        <w:rPr>
          <w:bCs/>
          <w:color w:val="3C3C3B"/>
        </w:rPr>
        <w:t>_____________________________________________</w:t>
      </w:r>
      <w:r w:rsidR="008515AC">
        <w:rPr>
          <w:bCs/>
          <w:color w:val="3C3C3B"/>
        </w:rPr>
        <w:t>__</w:t>
      </w:r>
    </w:p>
    <w:p w14:paraId="3A3C68E5" w14:textId="77777777" w:rsidR="006618E0" w:rsidRPr="001A3AFA" w:rsidRDefault="006618E0" w:rsidP="001A3AFA">
      <w:pPr>
        <w:jc w:val="both"/>
        <w:rPr>
          <w:bCs/>
          <w:color w:val="3C3C3B"/>
        </w:rPr>
      </w:pPr>
    </w:p>
    <w:p w14:paraId="723FB2EA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Codice Fiscale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10BFA2F0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22DA8245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Email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33C44392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B60FBDA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Numero di cellulare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22AA9C6F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64017AF" w14:textId="77777777" w:rsidR="001A3AFA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 xml:space="preserve">Denominazione </w:t>
      </w:r>
      <w:proofErr w:type="gramStart"/>
      <w:r>
        <w:rPr>
          <w:bCs/>
          <w:color w:val="3C3C3B"/>
        </w:rPr>
        <w:t>del Istituto</w:t>
      </w:r>
      <w:proofErr w:type="gramEnd"/>
      <w:r>
        <w:rPr>
          <w:bCs/>
          <w:color w:val="3C3C3B"/>
        </w:rPr>
        <w:t xml:space="preserve"> scolastico </w:t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63D94161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20AE17E8" w14:textId="77777777" w:rsidR="001A3AFA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>Provincia dell’Istituto scolastico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62E4E9CE" w14:textId="77777777" w:rsidR="001A3AFA" w:rsidRDefault="001A3AFA" w:rsidP="001A3AFA">
      <w:pPr>
        <w:jc w:val="both"/>
        <w:rPr>
          <w:bCs/>
          <w:color w:val="3C3C3B"/>
        </w:rPr>
      </w:pPr>
    </w:p>
    <w:p w14:paraId="02EA7C79" w14:textId="77777777" w:rsidR="001A3AFA" w:rsidRDefault="001A3AFA" w:rsidP="001A3AFA">
      <w:pPr>
        <w:jc w:val="both"/>
        <w:rPr>
          <w:bCs/>
          <w:color w:val="3C3C3B"/>
          <w:sz w:val="18"/>
          <w:szCs w:val="18"/>
        </w:rPr>
      </w:pPr>
      <w:r w:rsidRPr="001A3AFA">
        <w:rPr>
          <w:bCs/>
          <w:color w:val="3C3C3B"/>
          <w:sz w:val="18"/>
          <w:szCs w:val="18"/>
        </w:rPr>
        <w:t>(segnare una casella tra si o no)</w:t>
      </w:r>
    </w:p>
    <w:p w14:paraId="78B5F25D" w14:textId="77777777" w:rsidR="001A3AFA" w:rsidRPr="001A3AFA" w:rsidRDefault="001A3AFA" w:rsidP="001A3AFA">
      <w:pPr>
        <w:jc w:val="both"/>
        <w:rPr>
          <w:bCs/>
          <w:color w:val="3C3C3B"/>
          <w:sz w:val="18"/>
          <w:szCs w:val="18"/>
        </w:rPr>
      </w:pPr>
    </w:p>
    <w:p w14:paraId="392A80D6" w14:textId="1B57F842" w:rsidR="001A3AFA" w:rsidRDefault="001A3AFA" w:rsidP="001A3AFA">
      <w:pPr>
        <w:jc w:val="both"/>
        <w:rPr>
          <w:bCs/>
          <w:color w:val="3C3C3B"/>
        </w:rPr>
      </w:pPr>
      <w:r w:rsidRPr="006618E0">
        <w:rPr>
          <w:rFonts w:ascii="Calibri" w:hAnsi="Calibri" w:cs="Calibri"/>
          <w:bCs/>
          <w:color w:val="3C3C3B"/>
          <w:sz w:val="36"/>
          <w:szCs w:val="36"/>
        </w:rPr>
        <w:t>□</w:t>
      </w:r>
      <w:r w:rsidR="006618E0" w:rsidRPr="006618E0">
        <w:rPr>
          <w:rFonts w:ascii="Calibri" w:hAnsi="Calibri" w:cs="Calibri"/>
          <w:bCs/>
          <w:color w:val="3C3C3B"/>
          <w:sz w:val="36"/>
          <w:szCs w:val="36"/>
        </w:rPr>
        <w:t xml:space="preserve"> </w:t>
      </w:r>
      <w:r w:rsidRPr="006618E0">
        <w:rPr>
          <w:rFonts w:ascii="Calibri" w:hAnsi="Calibri" w:cs="Calibri"/>
          <w:bCs/>
          <w:color w:val="3C3C3B"/>
          <w:sz w:val="28"/>
          <w:szCs w:val="28"/>
        </w:rPr>
        <w:t xml:space="preserve">SI </w:t>
      </w:r>
      <w:r w:rsidRPr="006618E0">
        <w:rPr>
          <w:rFonts w:ascii="Calibri" w:hAnsi="Calibri" w:cs="Calibri"/>
          <w:bCs/>
          <w:color w:val="3C3C3B"/>
          <w:sz w:val="32"/>
          <w:szCs w:val="32"/>
        </w:rPr>
        <w:t xml:space="preserve">      </w:t>
      </w:r>
      <w:r w:rsidRPr="006618E0">
        <w:rPr>
          <w:rFonts w:ascii="Calibri" w:hAnsi="Calibri" w:cs="Calibri"/>
          <w:bCs/>
          <w:color w:val="3C3C3B"/>
          <w:sz w:val="36"/>
          <w:szCs w:val="36"/>
        </w:rPr>
        <w:t>□</w:t>
      </w:r>
      <w:r w:rsidR="006618E0">
        <w:rPr>
          <w:rFonts w:ascii="Calibri" w:hAnsi="Calibri" w:cs="Calibri"/>
          <w:bCs/>
          <w:color w:val="3C3C3B"/>
          <w:sz w:val="36"/>
          <w:szCs w:val="36"/>
        </w:rPr>
        <w:t xml:space="preserve"> </w:t>
      </w:r>
      <w:r w:rsidRPr="006618E0">
        <w:rPr>
          <w:rFonts w:ascii="Calibri" w:hAnsi="Calibri" w:cs="Calibri"/>
          <w:bCs/>
          <w:color w:val="3C3C3B"/>
          <w:sz w:val="28"/>
          <w:szCs w:val="28"/>
        </w:rPr>
        <w:t xml:space="preserve">NO </w:t>
      </w:r>
      <w:r>
        <w:rPr>
          <w:rFonts w:ascii="Calibri" w:hAnsi="Calibri" w:cs="Calibri"/>
          <w:bCs/>
          <w:color w:val="3C3C3B"/>
        </w:rPr>
        <w:t xml:space="preserve">     </w:t>
      </w:r>
      <w:r w:rsidRPr="001A3AFA">
        <w:rPr>
          <w:bCs/>
          <w:color w:val="3C3C3B"/>
        </w:rPr>
        <w:t>Esprimo la mia volontaria adesione alla campagna di vaccinazione, autorizzando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le strutture preposte ad effettuare quanto di competenza, consapevole delle sanzioni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penali previste in caso di dichiarazioni mendaci, falsità negli atti e uso di atti</w:t>
      </w:r>
      <w:r w:rsidR="00585D6E">
        <w:rPr>
          <w:bCs/>
          <w:color w:val="3C3C3B"/>
        </w:rPr>
        <w:t xml:space="preserve"> </w:t>
      </w:r>
      <w:r w:rsidRPr="001A3AFA">
        <w:rPr>
          <w:bCs/>
          <w:color w:val="3C3C3B"/>
        </w:rPr>
        <w:t>falsi (ART. 76 D.P.R. 445/28.12.2000)</w:t>
      </w:r>
      <w:r>
        <w:rPr>
          <w:bCs/>
          <w:color w:val="3C3C3B"/>
        </w:rPr>
        <w:t>.</w:t>
      </w:r>
    </w:p>
    <w:p w14:paraId="27CEFF29" w14:textId="77777777" w:rsidR="00153A7B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</w:p>
    <w:p w14:paraId="2E9D6AE9" w14:textId="73D87AD9" w:rsidR="001A3AFA" w:rsidRPr="00212DCF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 xml:space="preserve">Data   _____________________     </w:t>
      </w:r>
      <w:r w:rsidR="00153A7B">
        <w:rPr>
          <w:bCs/>
          <w:color w:val="3C3C3B"/>
        </w:rPr>
        <w:t xml:space="preserve">  </w:t>
      </w:r>
      <w:r>
        <w:rPr>
          <w:bCs/>
          <w:color w:val="3C3C3B"/>
        </w:rPr>
        <w:t xml:space="preserve">   </w:t>
      </w:r>
      <w:r w:rsidR="00153A7B">
        <w:rPr>
          <w:bCs/>
          <w:color w:val="3C3C3B"/>
        </w:rPr>
        <w:t xml:space="preserve">                                  </w:t>
      </w:r>
      <w:r>
        <w:rPr>
          <w:bCs/>
          <w:color w:val="3C3C3B"/>
        </w:rPr>
        <w:t xml:space="preserve">  Firma____________________________________</w:t>
      </w:r>
    </w:p>
    <w:sectPr w:rsidR="001A3AFA" w:rsidRPr="00212DCF" w:rsidSect="00EC19A2">
      <w:headerReference w:type="default" r:id="rId8"/>
      <w:footerReference w:type="default" r:id="rId9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E711" w14:textId="77777777" w:rsidR="009A0BD2" w:rsidRDefault="009A0BD2" w:rsidP="00905314">
      <w:r>
        <w:separator/>
      </w:r>
    </w:p>
  </w:endnote>
  <w:endnote w:type="continuationSeparator" w:id="0">
    <w:p w14:paraId="5AD88975" w14:textId="77777777" w:rsidR="009A0BD2" w:rsidRDefault="009A0BD2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35D7" w14:textId="77777777" w:rsidR="00E30DC3" w:rsidRDefault="00B6235C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CE028" wp14:editId="2C700E30">
              <wp:simplePos x="0" y="0"/>
              <wp:positionH relativeFrom="margin">
                <wp:posOffset>-347980</wp:posOffset>
              </wp:positionH>
              <wp:positionV relativeFrom="paragraph">
                <wp:posOffset>127635</wp:posOffset>
              </wp:positionV>
              <wp:extent cx="3314700" cy="58102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C4C27" w14:textId="77777777" w:rsidR="004028B7" w:rsidRPr="00BA5CDF" w:rsidRDefault="00E57EF9" w:rsidP="004028B7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Azienda Sanitaria Locale </w:t>
                          </w:r>
                          <w:r w:rsidR="00B73C47"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4D1237AE" w14:textId="77777777" w:rsidR="002576F5" w:rsidRDefault="00B6235C" w:rsidP="002576F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Viale Virgilio n.31</w:t>
                          </w:r>
                          <w:r w:rsidR="002576F5" w:rsidRPr="0090531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6F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74121 Taranto</w:t>
                          </w:r>
                        </w:p>
                        <w:p w14:paraId="4EEEDAF0" w14:textId="77777777" w:rsidR="002576F5" w:rsidRPr="0013402B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13402B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https://www.sanita.puglia.it/web/asl-taranto</w:t>
                          </w:r>
                        </w:p>
                        <w:p w14:paraId="3C520307" w14:textId="77777777" w:rsidR="00FC0505" w:rsidRP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FC050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C.F. e P.I. 02026690731</w:t>
                          </w:r>
                        </w:p>
                        <w:p w14:paraId="314AF537" w14:textId="77777777" w:rsid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3AE185F" w14:textId="77777777" w:rsidR="00FC0505" w:rsidRPr="004028B7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CE02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27.4pt;margin-top:10.05pt;width:26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" filled="f" stroked="f">
              <v:textbox>
                <w:txbxContent>
                  <w:p w14:paraId="1F4C4C27" w14:textId="77777777" w:rsidR="004028B7" w:rsidRPr="00BA5CDF" w:rsidRDefault="00E57EF9" w:rsidP="004028B7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Azienda Sanitaria Locale </w:t>
                    </w:r>
                    <w:r w:rsidR="00B73C47"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4D1237AE" w14:textId="77777777" w:rsidR="002576F5" w:rsidRDefault="00B6235C" w:rsidP="002576F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Viale Virgilio n.31</w:t>
                    </w:r>
                    <w:r w:rsidR="002576F5" w:rsidRPr="00905314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2576F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74121 Taranto</w:t>
                    </w:r>
                  </w:p>
                  <w:p w14:paraId="4EEEDAF0" w14:textId="77777777" w:rsidR="002576F5" w:rsidRPr="0013402B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13402B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https://www.sanita.puglia.it/web/asl-taranto</w:t>
                    </w:r>
                  </w:p>
                  <w:p w14:paraId="3C520307" w14:textId="77777777" w:rsidR="00FC0505" w:rsidRP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FC050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C.F. e P.I. 02026690731</w:t>
                    </w:r>
                  </w:p>
                  <w:p w14:paraId="314AF537" w14:textId="77777777" w:rsid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23AE185F" w14:textId="77777777" w:rsidR="00FC0505" w:rsidRPr="004028B7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28B7">
      <w:rPr>
        <w:noProof/>
      </w:rPr>
      <w:drawing>
        <wp:inline distT="0" distB="0" distL="0" distR="0" wp14:anchorId="61DD0EFE" wp14:editId="78951204">
          <wp:extent cx="736600" cy="1219835"/>
          <wp:effectExtent l="0" t="0" r="635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57E8" w14:textId="77777777" w:rsidR="009A0BD2" w:rsidRDefault="009A0BD2" w:rsidP="00905314">
      <w:r>
        <w:separator/>
      </w:r>
    </w:p>
  </w:footnote>
  <w:footnote w:type="continuationSeparator" w:id="0">
    <w:p w14:paraId="5F887266" w14:textId="77777777" w:rsidR="009A0BD2" w:rsidRDefault="009A0BD2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0776" w14:textId="77777777" w:rsidR="00E30DC3" w:rsidRDefault="00A165AE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96973" wp14:editId="52BF5211">
              <wp:simplePos x="0" y="0"/>
              <wp:positionH relativeFrom="margin">
                <wp:posOffset>2614295</wp:posOffset>
              </wp:positionH>
              <wp:positionV relativeFrom="paragraph">
                <wp:posOffset>489585</wp:posOffset>
              </wp:positionV>
              <wp:extent cx="3514725" cy="9525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12B4D" w14:textId="77777777" w:rsidR="007D2582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SERVIZIO di PREVENZIONE E SICUREZZA degli AMBIENTI di LAVORO</w:t>
                          </w:r>
                        </w:p>
                        <w:p w14:paraId="1E46E897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Direttore Dott. COSIMO SCARNERA</w:t>
                          </w:r>
                        </w:p>
                        <w:p w14:paraId="2155A480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Viale Virgilio,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117  –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74121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Taranto</w:t>
                          </w:r>
                        </w:p>
                        <w:p w14:paraId="6D948C74" w14:textId="77777777" w:rsidR="00A165AE" w:rsidRPr="00B73C47" w:rsidRDefault="00A165AE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tel. 099 </w:t>
                          </w:r>
                          <w:r w:rsidR="0013402B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7786481 – 478 -469 </w:t>
                          </w:r>
                        </w:p>
                        <w:p w14:paraId="76DD22B1" w14:textId="77777777" w:rsidR="00FC0505" w:rsidRPr="00B73C47" w:rsidRDefault="00B73C47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e-mail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3402B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diprev.spesal.direzione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@asl.taranto.it </w:t>
                          </w:r>
                        </w:p>
                        <w:p w14:paraId="1C88D784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dipartprevenzione_spesal</w:t>
                          </w:r>
                          <w:r w:rsidR="00E57EF9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.asl.taranto@pec.rupar.puglia.it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697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05.85pt;margin-top:38.55pt;width:276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" filled="f" stroked="f">
              <v:textbox>
                <w:txbxContent>
                  <w:p w14:paraId="09E12B4D" w14:textId="77777777" w:rsidR="007D2582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SERVIZIO di PREVENZIONE E SICUREZZA degli AMBIENTI di LAVORO</w:t>
                    </w:r>
                  </w:p>
                  <w:p w14:paraId="1E46E897" w14:textId="77777777"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Direttore Dott. COSIMO SCARNERA</w:t>
                    </w:r>
                  </w:p>
                  <w:p w14:paraId="2155A480" w14:textId="77777777"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Viale Virgilio,</w:t>
                    </w:r>
                    <w:proofErr w:type="gramStart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117  –</w:t>
                    </w:r>
                    <w:proofErr w:type="gramEnd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74121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Taranto</w:t>
                    </w:r>
                  </w:p>
                  <w:p w14:paraId="6D948C74" w14:textId="77777777" w:rsidR="00A165AE" w:rsidRPr="00B73C47" w:rsidRDefault="00A165AE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tel. 099 </w:t>
                    </w:r>
                    <w:r w:rsidR="0013402B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7786481 – 478 -469 </w:t>
                    </w:r>
                  </w:p>
                  <w:p w14:paraId="76DD22B1" w14:textId="77777777" w:rsidR="00FC0505" w:rsidRPr="00B73C47" w:rsidRDefault="00B73C47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e-mail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: </w:t>
                    </w:r>
                    <w:r w:rsidR="0013402B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diprev.spesal.direzione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@asl.taranto.it </w:t>
                    </w:r>
                  </w:p>
                  <w:p w14:paraId="1C88D784" w14:textId="77777777"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dipartprevenzione_spesal</w:t>
                    </w:r>
                    <w:r w:rsidR="00E57EF9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.asl.taranto@pec.rupar.puglia.it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17F5">
      <w:rPr>
        <w:noProof/>
      </w:rPr>
      <w:drawing>
        <wp:inline distT="0" distB="0" distL="0" distR="0" wp14:anchorId="10BC4898" wp14:editId="2239B0B5">
          <wp:extent cx="7529830" cy="1433027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5A1E"/>
    <w:multiLevelType w:val="hybridMultilevel"/>
    <w:tmpl w:val="D7709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9ED"/>
    <w:multiLevelType w:val="hybridMultilevel"/>
    <w:tmpl w:val="546AF5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975DC7"/>
    <w:multiLevelType w:val="hybridMultilevel"/>
    <w:tmpl w:val="B3E01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7765"/>
    <w:multiLevelType w:val="hybridMultilevel"/>
    <w:tmpl w:val="67102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F2BEF"/>
    <w:multiLevelType w:val="hybridMultilevel"/>
    <w:tmpl w:val="827E8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03"/>
    <w:rsid w:val="00004051"/>
    <w:rsid w:val="00004D54"/>
    <w:rsid w:val="000053E4"/>
    <w:rsid w:val="00025698"/>
    <w:rsid w:val="000711E6"/>
    <w:rsid w:val="000A5EA9"/>
    <w:rsid w:val="000A6F42"/>
    <w:rsid w:val="000D4DC6"/>
    <w:rsid w:val="000E2B83"/>
    <w:rsid w:val="000E6269"/>
    <w:rsid w:val="0010203D"/>
    <w:rsid w:val="00105B5F"/>
    <w:rsid w:val="0013402B"/>
    <w:rsid w:val="001345D5"/>
    <w:rsid w:val="00153A7B"/>
    <w:rsid w:val="00174C28"/>
    <w:rsid w:val="0018329B"/>
    <w:rsid w:val="00196C12"/>
    <w:rsid w:val="001A3AFA"/>
    <w:rsid w:val="001C4D18"/>
    <w:rsid w:val="001D135B"/>
    <w:rsid w:val="001D1B66"/>
    <w:rsid w:val="001D23FE"/>
    <w:rsid w:val="00212DCF"/>
    <w:rsid w:val="00227239"/>
    <w:rsid w:val="002576F5"/>
    <w:rsid w:val="002617F5"/>
    <w:rsid w:val="002747B3"/>
    <w:rsid w:val="002B6896"/>
    <w:rsid w:val="002B69FC"/>
    <w:rsid w:val="002D5857"/>
    <w:rsid w:val="002E0608"/>
    <w:rsid w:val="0030484C"/>
    <w:rsid w:val="00306E57"/>
    <w:rsid w:val="003373D4"/>
    <w:rsid w:val="00382210"/>
    <w:rsid w:val="00386AF8"/>
    <w:rsid w:val="003B0D7B"/>
    <w:rsid w:val="003C03FA"/>
    <w:rsid w:val="004028B7"/>
    <w:rsid w:val="00405703"/>
    <w:rsid w:val="00406AB9"/>
    <w:rsid w:val="00414664"/>
    <w:rsid w:val="004178F9"/>
    <w:rsid w:val="00433B6A"/>
    <w:rsid w:val="00444755"/>
    <w:rsid w:val="004572B1"/>
    <w:rsid w:val="004C4F2E"/>
    <w:rsid w:val="004E0151"/>
    <w:rsid w:val="004F19F8"/>
    <w:rsid w:val="005023C0"/>
    <w:rsid w:val="00502992"/>
    <w:rsid w:val="005353A8"/>
    <w:rsid w:val="00535ACB"/>
    <w:rsid w:val="005820FA"/>
    <w:rsid w:val="00585D6E"/>
    <w:rsid w:val="00586F88"/>
    <w:rsid w:val="005C671F"/>
    <w:rsid w:val="005D75B6"/>
    <w:rsid w:val="005E1141"/>
    <w:rsid w:val="006253A5"/>
    <w:rsid w:val="006618E0"/>
    <w:rsid w:val="00666682"/>
    <w:rsid w:val="00696379"/>
    <w:rsid w:val="006A2321"/>
    <w:rsid w:val="00700EF0"/>
    <w:rsid w:val="00713D0A"/>
    <w:rsid w:val="00734025"/>
    <w:rsid w:val="00797453"/>
    <w:rsid w:val="007D2582"/>
    <w:rsid w:val="007F01EE"/>
    <w:rsid w:val="007F4B4A"/>
    <w:rsid w:val="00833EF3"/>
    <w:rsid w:val="00842427"/>
    <w:rsid w:val="008515AC"/>
    <w:rsid w:val="00852DFB"/>
    <w:rsid w:val="0085769D"/>
    <w:rsid w:val="00871426"/>
    <w:rsid w:val="00880821"/>
    <w:rsid w:val="008859ED"/>
    <w:rsid w:val="00893648"/>
    <w:rsid w:val="008B318E"/>
    <w:rsid w:val="008B7386"/>
    <w:rsid w:val="009030C2"/>
    <w:rsid w:val="00905314"/>
    <w:rsid w:val="00923035"/>
    <w:rsid w:val="009363B3"/>
    <w:rsid w:val="00964BA8"/>
    <w:rsid w:val="00976883"/>
    <w:rsid w:val="009A0BD2"/>
    <w:rsid w:val="009C428C"/>
    <w:rsid w:val="009C50F3"/>
    <w:rsid w:val="009F5FA8"/>
    <w:rsid w:val="00A15361"/>
    <w:rsid w:val="00A165AE"/>
    <w:rsid w:val="00A26363"/>
    <w:rsid w:val="00A3722C"/>
    <w:rsid w:val="00AA5A85"/>
    <w:rsid w:val="00AB1212"/>
    <w:rsid w:val="00AB5E57"/>
    <w:rsid w:val="00AB70B3"/>
    <w:rsid w:val="00AD0763"/>
    <w:rsid w:val="00AD5C80"/>
    <w:rsid w:val="00AF0D9B"/>
    <w:rsid w:val="00B050F2"/>
    <w:rsid w:val="00B32913"/>
    <w:rsid w:val="00B559FA"/>
    <w:rsid w:val="00B6235C"/>
    <w:rsid w:val="00B73C47"/>
    <w:rsid w:val="00B74D49"/>
    <w:rsid w:val="00B876FE"/>
    <w:rsid w:val="00B956AE"/>
    <w:rsid w:val="00BA7F95"/>
    <w:rsid w:val="00BD289B"/>
    <w:rsid w:val="00BE30EA"/>
    <w:rsid w:val="00BE331B"/>
    <w:rsid w:val="00C43971"/>
    <w:rsid w:val="00C764B2"/>
    <w:rsid w:val="00C77E4A"/>
    <w:rsid w:val="00C874A4"/>
    <w:rsid w:val="00C9751E"/>
    <w:rsid w:val="00D003C0"/>
    <w:rsid w:val="00D055F7"/>
    <w:rsid w:val="00D15FE3"/>
    <w:rsid w:val="00D65088"/>
    <w:rsid w:val="00DB0C41"/>
    <w:rsid w:val="00DB6CED"/>
    <w:rsid w:val="00DD76E1"/>
    <w:rsid w:val="00DE41E7"/>
    <w:rsid w:val="00DF3CBF"/>
    <w:rsid w:val="00DF722F"/>
    <w:rsid w:val="00E30DC3"/>
    <w:rsid w:val="00E31008"/>
    <w:rsid w:val="00E40F61"/>
    <w:rsid w:val="00E5677D"/>
    <w:rsid w:val="00E57EF9"/>
    <w:rsid w:val="00E7638C"/>
    <w:rsid w:val="00EA1946"/>
    <w:rsid w:val="00EA6C60"/>
    <w:rsid w:val="00EB20A6"/>
    <w:rsid w:val="00EC19A2"/>
    <w:rsid w:val="00ED7C28"/>
    <w:rsid w:val="00EE4394"/>
    <w:rsid w:val="00EF2520"/>
    <w:rsid w:val="00EF4388"/>
    <w:rsid w:val="00F60E0A"/>
    <w:rsid w:val="00F749B6"/>
    <w:rsid w:val="00FA2248"/>
    <w:rsid w:val="00FB3B34"/>
    <w:rsid w:val="00FC0505"/>
    <w:rsid w:val="00FE019E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E0414"/>
  <w14:defaultImageDpi w14:val="300"/>
  <w15:docId w15:val="{16CF0677-9247-478A-9DC6-CD0C999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2E0608"/>
    <w:pPr>
      <w:tabs>
        <w:tab w:val="left" w:pos="5387"/>
      </w:tabs>
      <w:spacing w:before="120" w:line="264" w:lineRule="exact"/>
      <w:ind w:left="5387"/>
    </w:pPr>
    <w:rPr>
      <w:rFonts w:asciiTheme="majorHAnsi" w:hAnsiTheme="majorHAnsi"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B623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66"/>
    <w:rPr>
      <w:b/>
      <w:bCs/>
      <w:sz w:val="20"/>
      <w:szCs w:val="20"/>
    </w:rPr>
  </w:style>
  <w:style w:type="character" w:customStyle="1" w:styleId="WW8Num2z0">
    <w:name w:val="WW8Num2z0"/>
    <w:rsid w:val="000A5EA9"/>
    <w:rPr>
      <w:rFonts w:ascii="Times New Roman" w:eastAsia="Times New Roman" w:hAnsi="Times New Roman" w:cs="Times New Roman"/>
      <w:sz w:val="28"/>
    </w:rPr>
  </w:style>
  <w:style w:type="paragraph" w:styleId="Paragrafoelenco">
    <w:name w:val="List Paragraph"/>
    <w:basedOn w:val="Normale"/>
    <w:uiPriority w:val="34"/>
    <w:qFormat/>
    <w:rsid w:val="000D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DTL82B45E986Z\Desktop\Identit&#224;%20HOSPITALITY\MODELLO%20carta%20intestata_struttura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E0080-4551-46AE-BDB4-E550EC1C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intestata_struttura comunicazione.dotx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GIANFRATE</dc:creator>
  <cp:lastModifiedBy>Presidenza</cp:lastModifiedBy>
  <cp:revision>4</cp:revision>
  <cp:lastPrinted>2021-02-03T09:23:00Z</cp:lastPrinted>
  <dcterms:created xsi:type="dcterms:W3CDTF">2021-02-06T09:46:00Z</dcterms:created>
  <dcterms:modified xsi:type="dcterms:W3CDTF">2021-02-06T09:47:00Z</dcterms:modified>
</cp:coreProperties>
</file>